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D2" w:rsidRPr="002F149D" w:rsidRDefault="001550D9" w:rsidP="00AB2712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bookmarkStart w:id="0" w:name="_GoBack"/>
      <w:bookmarkEnd w:id="0"/>
    </w:p>
    <w:p w:rsidR="002568D2" w:rsidRPr="002F149D" w:rsidRDefault="002568D2" w:rsidP="002568D2">
      <w:pPr>
        <w:jc w:val="center"/>
        <w:rPr>
          <w:rFonts w:ascii="Sylfaen" w:hAnsi="Sylfaen"/>
          <w:b/>
          <w:lang w:val="hy-AM"/>
        </w:rPr>
      </w:pPr>
      <w:r w:rsidRPr="002F149D">
        <w:rPr>
          <w:rFonts w:ascii="Sylfaen" w:hAnsi="Sylfaen"/>
          <w:b/>
          <w:lang w:val="hy-AM"/>
        </w:rPr>
        <w:t>ԵՐԵՎԱՆԻ ՊԵՏԱԿԱՆ ՀԱՄԱԼՍԱՐԱՆԻ ԻՋԵՎԱՆԻ ՄԱՍՆԱՃՅՈՒՂ (ԵՊՀ ԻՄ)</w:t>
      </w:r>
    </w:p>
    <w:p w:rsidR="002568D2" w:rsidRPr="002F149D" w:rsidRDefault="002568D2" w:rsidP="002568D2">
      <w:pPr>
        <w:jc w:val="center"/>
        <w:rPr>
          <w:rFonts w:ascii="Sylfaen" w:hAnsi="Sylfaen"/>
          <w:b/>
          <w:lang w:val="hy-AM"/>
        </w:rPr>
      </w:pPr>
      <w:r w:rsidRPr="002F149D">
        <w:rPr>
          <w:rFonts w:ascii="Sylfaen" w:hAnsi="Sylfaen"/>
          <w:b/>
          <w:lang w:val="hy-AM"/>
        </w:rPr>
        <w:t>ՀԱՅԱՍՏԱՆԻ ՀԱՆՐԱՊԵՏՈՒԹՅՈՒՆ</w:t>
      </w:r>
    </w:p>
    <w:p w:rsidR="002568D2" w:rsidRPr="002F149D" w:rsidRDefault="002568D2" w:rsidP="002568D2">
      <w:pPr>
        <w:jc w:val="center"/>
        <w:rPr>
          <w:rFonts w:ascii="Sylfaen" w:hAnsi="Sylfaen"/>
          <w:b/>
          <w:lang w:val="hy-AM"/>
        </w:rPr>
      </w:pPr>
      <w:r w:rsidRPr="002F149D">
        <w:rPr>
          <w:rFonts w:ascii="Sylfaen" w:hAnsi="Sylfaen"/>
          <w:b/>
          <w:lang w:val="hy-AM"/>
        </w:rPr>
        <w:t>Երիտասարդ գիտնականների միջազգային գիտապրակտիկ համաժողով «Սոցիալ-մանկավարժական նորարարությունները կրթության մեջ»</w:t>
      </w:r>
    </w:p>
    <w:p w:rsidR="002568D2" w:rsidRPr="002F149D" w:rsidRDefault="002568D2" w:rsidP="002568D2">
      <w:pPr>
        <w:jc w:val="center"/>
        <w:rPr>
          <w:rFonts w:ascii="Sylfaen" w:hAnsi="Sylfaen"/>
          <w:b/>
          <w:lang w:val="hy-AM"/>
        </w:rPr>
      </w:pPr>
      <w:r w:rsidRPr="002F149D">
        <w:rPr>
          <w:rFonts w:ascii="Sylfaen" w:hAnsi="Sylfaen"/>
          <w:b/>
          <w:lang w:val="hy-AM"/>
        </w:rPr>
        <w:t>Մարտի 15-16</w:t>
      </w:r>
      <w:r w:rsidR="002F149D" w:rsidRPr="001550D9">
        <w:rPr>
          <w:rFonts w:ascii="Sylfaen" w:hAnsi="Sylfaen"/>
          <w:b/>
          <w:lang w:val="hy-AM"/>
        </w:rPr>
        <w:t>,</w:t>
      </w:r>
      <w:r w:rsidRPr="002F149D">
        <w:rPr>
          <w:rFonts w:ascii="Sylfaen" w:hAnsi="Sylfaen"/>
          <w:b/>
          <w:lang w:val="hy-AM"/>
        </w:rPr>
        <w:t xml:space="preserve"> 2022թ.</w:t>
      </w:r>
    </w:p>
    <w:p w:rsidR="002568D2" w:rsidRPr="002F149D" w:rsidRDefault="002568D2" w:rsidP="00AB2712">
      <w:pPr>
        <w:jc w:val="center"/>
        <w:rPr>
          <w:rFonts w:ascii="Sylfaen" w:hAnsi="Sylfaen"/>
          <w:b/>
          <w:lang w:val="hy-AM"/>
        </w:rPr>
      </w:pPr>
    </w:p>
    <w:p w:rsidR="00DD2540" w:rsidRPr="002F149D" w:rsidRDefault="00917351" w:rsidP="002568D2">
      <w:pPr>
        <w:jc w:val="center"/>
        <w:rPr>
          <w:rFonts w:ascii="Sylfaen" w:hAnsi="Sylfaen"/>
          <w:b/>
          <w:lang w:val="hy-AM"/>
        </w:rPr>
      </w:pPr>
      <w:r w:rsidRPr="002F149D">
        <w:rPr>
          <w:rFonts w:ascii="Sylfaen" w:hAnsi="Sylfaen"/>
          <w:b/>
          <w:lang w:val="hy-AM"/>
        </w:rPr>
        <w:t xml:space="preserve"> </w:t>
      </w:r>
      <w:r w:rsidR="00AB2712" w:rsidRPr="002F149D">
        <w:rPr>
          <w:rFonts w:ascii="Sylfaen" w:hAnsi="Sylfaen"/>
          <w:b/>
          <w:lang w:val="hy-AM"/>
        </w:rPr>
        <w:t>«Սոցիալ-մանկավարժական նորարարությունները կրթության մեջ» խորագրով</w:t>
      </w:r>
      <w:r w:rsidR="002C7A02" w:rsidRPr="002F149D">
        <w:rPr>
          <w:rFonts w:ascii="Sylfaen" w:hAnsi="Sylfaen"/>
          <w:b/>
          <w:lang w:val="hy-AM"/>
        </w:rPr>
        <w:t xml:space="preserve">  ուսանողական  գիտագործնական համ</w:t>
      </w:r>
      <w:r w:rsidR="00AB2712" w:rsidRPr="002F149D">
        <w:rPr>
          <w:rFonts w:ascii="Sylfaen" w:hAnsi="Sylfaen"/>
          <w:b/>
          <w:lang w:val="hy-AM"/>
        </w:rPr>
        <w:t>աժողովին մասնակցության հայտ</w:t>
      </w:r>
    </w:p>
    <w:p w:rsidR="001C724F" w:rsidRPr="002F149D" w:rsidRDefault="003E3E7B" w:rsidP="00D830FA">
      <w:pPr>
        <w:pStyle w:val="NormalWeb"/>
        <w:jc w:val="center"/>
        <w:rPr>
          <w:rFonts w:ascii="Sylfaen" w:hAnsi="Sylfaen"/>
          <w:lang w:val="en-US"/>
        </w:rPr>
      </w:pPr>
      <w:r w:rsidRPr="002F149D">
        <w:rPr>
          <w:rFonts w:ascii="Sylfaen" w:hAnsi="Sylfaen"/>
          <w:lang w:val="hy-AM"/>
        </w:rPr>
        <w:t xml:space="preserve">E-mail: </w:t>
      </w:r>
      <w:r w:rsidR="00D830FA" w:rsidRPr="002F149D">
        <w:rPr>
          <w:rFonts w:ascii="Sylfaen" w:hAnsi="Sylfaen"/>
          <w:lang w:val="en-US"/>
        </w:rPr>
        <w:t>matoyan@ysu.am</w:t>
      </w:r>
    </w:p>
    <w:tbl>
      <w:tblPr>
        <w:tblW w:w="101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963"/>
        <w:gridCol w:w="3260"/>
      </w:tblGrid>
      <w:tr w:rsidR="001C724F" w:rsidRPr="001550D9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4F" w:rsidRPr="002F149D" w:rsidRDefault="00AB2712">
            <w:pPr>
              <w:pStyle w:val="Heading1"/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2F149D">
              <w:rPr>
                <w:rFonts w:ascii="Sylfaen" w:hAnsi="Sylfaen"/>
                <w:sz w:val="22"/>
                <w:szCs w:val="22"/>
                <w:lang w:val="hy-AM"/>
              </w:rPr>
              <w:t xml:space="preserve">Ուսանողի անուն, ազգանուն, հայրանուն </w:t>
            </w:r>
            <w:r w:rsidR="001C724F" w:rsidRPr="002F149D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1C724F" w:rsidRPr="002F149D" w:rsidRDefault="001C724F" w:rsidP="00AB2712">
            <w:pPr>
              <w:spacing w:after="0" w:line="240" w:lineRule="auto"/>
              <w:rPr>
                <w:rFonts w:ascii="Sylfaen" w:hAnsi="Sylfaen" w:cs="Times New Roman"/>
                <w:lang w:val="hy-AM" w:eastAsia="en-US"/>
              </w:rPr>
            </w:pPr>
            <w:r w:rsidRPr="002F149D">
              <w:rPr>
                <w:rFonts w:ascii="Sylfaen" w:hAnsi="Sylfaen" w:cs="Times New Roman"/>
                <w:lang w:val="hy-AM" w:eastAsia="en-US"/>
              </w:rPr>
              <w:t>(</w:t>
            </w:r>
            <w:r w:rsidR="00AB2712" w:rsidRPr="002F149D">
              <w:rPr>
                <w:rFonts w:ascii="Sylfaen" w:hAnsi="Sylfaen" w:cs="Times New Roman"/>
                <w:lang w:val="hy-AM" w:eastAsia="en-US"/>
              </w:rPr>
              <w:t>հայերեն, ռուսերեն</w:t>
            </w:r>
            <w:r w:rsidRPr="002F149D">
              <w:rPr>
                <w:rFonts w:ascii="Sylfaen" w:hAnsi="Sylfaen" w:cs="Times New Roman"/>
                <w:lang w:val="hy-AM" w:eastAsia="en-US"/>
              </w:rPr>
              <w:t xml:space="preserve">)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2F149D" w:rsidRDefault="001C724F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hy-AM" w:eastAsia="en-US"/>
              </w:rPr>
            </w:pPr>
          </w:p>
        </w:tc>
      </w:tr>
      <w:tr w:rsidR="001C724F" w:rsidRPr="001550D9" w:rsidTr="00087468">
        <w:trPr>
          <w:trHeight w:val="93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8" w:rsidRPr="002F149D" w:rsidRDefault="00087468" w:rsidP="00AB2712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hy-AM" w:eastAsia="en-US"/>
              </w:rPr>
            </w:pPr>
            <w:r w:rsidRPr="002F149D">
              <w:rPr>
                <w:rFonts w:ascii="Sylfaen" w:hAnsi="Sylfaen" w:cs="Times New Roman"/>
                <w:b/>
                <w:bCs/>
                <w:lang w:val="hy-AM" w:eastAsia="en-US"/>
              </w:rPr>
              <w:t>Գիտական ղեկավարի անուն, ազգանուն, հայրանուն</w:t>
            </w:r>
          </w:p>
          <w:p w:rsidR="00087468" w:rsidRPr="002F149D" w:rsidRDefault="00087468" w:rsidP="00AB2712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hy-AM" w:eastAsia="en-US"/>
              </w:rPr>
            </w:pPr>
            <w:r w:rsidRPr="002F149D">
              <w:rPr>
                <w:rFonts w:ascii="Sylfaen" w:hAnsi="Sylfaen" w:cs="Times New Roman"/>
                <w:lang w:val="hy-AM" w:eastAsia="en-US"/>
              </w:rPr>
              <w:t>(հայերեն, ռուսերեն)</w:t>
            </w:r>
          </w:p>
          <w:p w:rsidR="00AB2712" w:rsidRPr="002F149D" w:rsidRDefault="00AB2712" w:rsidP="00AB2712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hy-AM" w:eastAsia="en-US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2F149D" w:rsidRDefault="001C724F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hy-AM" w:eastAsia="en-US"/>
              </w:rPr>
            </w:pPr>
          </w:p>
        </w:tc>
      </w:tr>
      <w:tr w:rsidR="001C724F" w:rsidRPr="002F149D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2F149D" w:rsidRDefault="00AB2712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US" w:eastAsia="en-US"/>
              </w:rPr>
            </w:pP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Կուրս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eastAsia="en-US"/>
              </w:rPr>
              <w:t xml:space="preserve">, 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ֆակուլտետ</w:t>
            </w:r>
            <w:proofErr w:type="spellEnd"/>
          </w:p>
          <w:p w:rsidR="00AB2712" w:rsidRPr="002F149D" w:rsidRDefault="00AB2712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US" w:eastAsia="en-US"/>
              </w:rPr>
            </w:pPr>
            <w:r w:rsidRPr="002F149D">
              <w:rPr>
                <w:rFonts w:ascii="Sylfaen" w:hAnsi="Sylfaen" w:cs="Times New Roman"/>
                <w:lang w:eastAsia="en-US"/>
              </w:rPr>
              <w:t>(</w:t>
            </w:r>
            <w:proofErr w:type="spellStart"/>
            <w:r w:rsidRPr="002F149D">
              <w:rPr>
                <w:rFonts w:ascii="Sylfaen" w:hAnsi="Sylfaen" w:cs="Times New Roman"/>
                <w:lang w:val="en-US" w:eastAsia="en-US"/>
              </w:rPr>
              <w:t>հայերեն</w:t>
            </w:r>
            <w:proofErr w:type="spellEnd"/>
            <w:r w:rsidRPr="002F149D">
              <w:rPr>
                <w:rFonts w:ascii="Sylfaen" w:hAnsi="Sylfaen" w:cs="Times New Roman"/>
                <w:lang w:eastAsia="en-US"/>
              </w:rPr>
              <w:t xml:space="preserve">, </w:t>
            </w:r>
            <w:proofErr w:type="spellStart"/>
            <w:r w:rsidRPr="002F149D">
              <w:rPr>
                <w:rFonts w:ascii="Sylfaen" w:hAnsi="Sylfaen" w:cs="Times New Roman"/>
                <w:lang w:val="en-US" w:eastAsia="en-US"/>
              </w:rPr>
              <w:t>ռուսերեն</w:t>
            </w:r>
            <w:proofErr w:type="spellEnd"/>
            <w:r w:rsidRPr="002F149D">
              <w:rPr>
                <w:rFonts w:ascii="Sylfaen" w:hAnsi="Sylfaen" w:cs="Times New Roman"/>
                <w:lang w:eastAsia="en-US"/>
              </w:rPr>
              <w:t>)</w:t>
            </w:r>
          </w:p>
          <w:p w:rsidR="001C724F" w:rsidRPr="002F149D" w:rsidRDefault="001C724F">
            <w:pPr>
              <w:spacing w:after="0" w:line="240" w:lineRule="auto"/>
              <w:rPr>
                <w:rFonts w:ascii="Sylfaen" w:hAnsi="Sylfaen" w:cs="Times New Roman"/>
                <w:b/>
                <w:bCs/>
                <w:lang w:eastAsia="en-US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2F149D" w:rsidRDefault="001C724F">
            <w:pPr>
              <w:spacing w:after="0" w:line="240" w:lineRule="auto"/>
              <w:rPr>
                <w:rFonts w:ascii="Sylfaen" w:hAnsi="Sylfaen" w:cs="Times New Roman"/>
                <w:b/>
                <w:bCs/>
                <w:lang w:eastAsia="en-US"/>
              </w:rPr>
            </w:pPr>
          </w:p>
        </w:tc>
      </w:tr>
      <w:tr w:rsidR="001C724F" w:rsidRPr="002F149D" w:rsidTr="002D4860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2F149D" w:rsidRDefault="00AB2712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US" w:eastAsia="en-US"/>
              </w:rPr>
            </w:pP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Կոնտակտային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տվյալներ</w:t>
            </w:r>
            <w:proofErr w:type="spellEnd"/>
          </w:p>
          <w:p w:rsidR="001C724F" w:rsidRPr="002F149D" w:rsidRDefault="001C724F">
            <w:pPr>
              <w:spacing w:after="0" w:line="240" w:lineRule="auto"/>
              <w:rPr>
                <w:rFonts w:ascii="Sylfaen" w:hAnsi="Sylfaen" w:cs="Times New Roman"/>
                <w:b/>
                <w:bCs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4F" w:rsidRPr="002F149D" w:rsidRDefault="00AB2712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US" w:eastAsia="en-US"/>
              </w:rPr>
            </w:pP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Հեռախոս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4F" w:rsidRPr="002F149D" w:rsidRDefault="001C724F">
            <w:pPr>
              <w:spacing w:after="0" w:line="240" w:lineRule="auto"/>
              <w:rPr>
                <w:rFonts w:ascii="Sylfaen" w:hAnsi="Sylfaen" w:cs="Times New Roman"/>
                <w:b/>
                <w:bCs/>
                <w:lang w:eastAsia="en-US"/>
              </w:rPr>
            </w:pPr>
            <w:r w:rsidRPr="002F149D">
              <w:rPr>
                <w:rFonts w:ascii="Sylfaen" w:hAnsi="Sylfaen" w:cs="Times New Roman"/>
                <w:b/>
                <w:bCs/>
                <w:lang w:eastAsia="en-US"/>
              </w:rPr>
              <w:t>e-mail</w:t>
            </w:r>
          </w:p>
        </w:tc>
      </w:tr>
      <w:tr w:rsidR="001C724F" w:rsidRPr="002F149D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2F149D" w:rsidRDefault="00B35DD9" w:rsidP="00B35DD9">
            <w:pPr>
              <w:tabs>
                <w:tab w:val="left" w:pos="1800"/>
              </w:tabs>
              <w:spacing w:after="0" w:line="240" w:lineRule="auto"/>
              <w:rPr>
                <w:rFonts w:ascii="Sylfaen" w:hAnsi="Sylfaen" w:cs="Times New Roman"/>
                <w:b/>
                <w:bCs/>
                <w:lang w:eastAsia="en-US"/>
              </w:rPr>
            </w:pP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Հոդվածի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վերնագիր</w:t>
            </w:r>
            <w:proofErr w:type="spellEnd"/>
          </w:p>
          <w:p w:rsidR="00CE2C6B" w:rsidRPr="002F149D" w:rsidRDefault="00B35DD9" w:rsidP="00B35DD9">
            <w:pPr>
              <w:spacing w:after="0" w:line="240" w:lineRule="auto"/>
              <w:rPr>
                <w:rFonts w:ascii="Sylfaen" w:hAnsi="Sylfaen" w:cs="Times New Roman"/>
                <w:lang w:val="en-US" w:eastAsia="en-US"/>
              </w:rPr>
            </w:pPr>
            <w:r w:rsidRPr="002F149D">
              <w:rPr>
                <w:rFonts w:ascii="Sylfaen" w:hAnsi="Sylfaen" w:cs="Times New Roman"/>
                <w:lang w:eastAsia="en-US"/>
              </w:rPr>
              <w:t>(</w:t>
            </w:r>
            <w:proofErr w:type="spellStart"/>
            <w:r w:rsidRPr="002F149D">
              <w:rPr>
                <w:rFonts w:ascii="Sylfaen" w:hAnsi="Sylfaen" w:cs="Times New Roman"/>
                <w:lang w:val="en-US" w:eastAsia="en-US"/>
              </w:rPr>
              <w:t>հայերեն</w:t>
            </w:r>
            <w:proofErr w:type="spellEnd"/>
            <w:r w:rsidRPr="002F149D">
              <w:rPr>
                <w:rFonts w:ascii="Sylfaen" w:hAnsi="Sylfaen" w:cs="Times New Roman"/>
                <w:lang w:eastAsia="en-US"/>
              </w:rPr>
              <w:t xml:space="preserve">, </w:t>
            </w:r>
            <w:proofErr w:type="spellStart"/>
            <w:r w:rsidRPr="002F149D">
              <w:rPr>
                <w:rFonts w:ascii="Sylfaen" w:hAnsi="Sylfaen" w:cs="Times New Roman"/>
                <w:lang w:val="en-US" w:eastAsia="en-US"/>
              </w:rPr>
              <w:t>ռուսերեն</w:t>
            </w:r>
            <w:proofErr w:type="spellEnd"/>
            <w:r w:rsidRPr="002F149D">
              <w:rPr>
                <w:rFonts w:ascii="Sylfaen" w:hAnsi="Sylfaen" w:cs="Times New Roman"/>
                <w:lang w:eastAsia="en-US"/>
              </w:rPr>
              <w:t>)</w:t>
            </w:r>
          </w:p>
          <w:p w:rsidR="00B35DD9" w:rsidRPr="002F149D" w:rsidRDefault="00B35DD9" w:rsidP="00B35DD9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US" w:eastAsia="en-US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2F149D" w:rsidRDefault="001C724F">
            <w:pPr>
              <w:spacing w:after="0" w:line="240" w:lineRule="auto"/>
              <w:jc w:val="both"/>
              <w:rPr>
                <w:rFonts w:ascii="Sylfaen" w:hAnsi="Sylfaen" w:cs="Times New Roman"/>
                <w:lang w:eastAsia="en-US"/>
              </w:rPr>
            </w:pPr>
          </w:p>
        </w:tc>
      </w:tr>
      <w:tr w:rsidR="001C724F" w:rsidRPr="002F149D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2F149D" w:rsidRDefault="00B35DD9" w:rsidP="00B35DD9">
            <w:pPr>
              <w:tabs>
                <w:tab w:val="left" w:pos="1800"/>
              </w:tabs>
              <w:spacing w:after="0" w:line="240" w:lineRule="auto"/>
              <w:rPr>
                <w:rFonts w:ascii="Sylfaen" w:hAnsi="Sylfaen" w:cs="Times New Roman"/>
                <w:b/>
                <w:bCs/>
                <w:lang w:val="en-US" w:eastAsia="en-US"/>
              </w:rPr>
            </w:pP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Ներկայացման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eastAsia="en-US"/>
              </w:rPr>
              <w:t xml:space="preserve"> /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պրեզենտացիայի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eastAsia="en-US"/>
              </w:rPr>
              <w:t xml:space="preserve">/  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համար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միջոցների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առկայություն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eastAsia="en-US"/>
              </w:rPr>
              <w:t xml:space="preserve"> </w:t>
            </w:r>
          </w:p>
          <w:p w:rsidR="00087468" w:rsidRPr="002F149D" w:rsidRDefault="00087468" w:rsidP="00BA2289">
            <w:pPr>
              <w:tabs>
                <w:tab w:val="left" w:pos="1800"/>
              </w:tabs>
              <w:spacing w:after="0" w:line="240" w:lineRule="auto"/>
              <w:rPr>
                <w:rFonts w:ascii="Sylfaen" w:hAnsi="Sylfaen" w:cs="Times New Roman"/>
                <w:b/>
                <w:bCs/>
                <w:lang w:val="en-US" w:eastAsia="en-US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2F149D" w:rsidRDefault="001C724F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eastAsia="en-US"/>
              </w:rPr>
            </w:pPr>
          </w:p>
        </w:tc>
      </w:tr>
      <w:tr w:rsidR="001C724F" w:rsidRPr="002F149D" w:rsidTr="002D4860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4F" w:rsidRPr="002F149D" w:rsidRDefault="00087468" w:rsidP="00CA1670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US" w:eastAsia="en-US"/>
              </w:rPr>
            </w:pP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Հոդվածի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էջերի</w:t>
            </w:r>
            <w:proofErr w:type="spellEnd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2F149D">
              <w:rPr>
                <w:rFonts w:ascii="Sylfaen" w:hAnsi="Sylfaen" w:cs="Times New Roman"/>
                <w:b/>
                <w:bCs/>
                <w:lang w:val="en-US" w:eastAsia="en-US"/>
              </w:rPr>
              <w:t>քանակը</w:t>
            </w:r>
            <w:proofErr w:type="spellEnd"/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F" w:rsidRPr="002F149D" w:rsidRDefault="001C724F">
            <w:pPr>
              <w:spacing w:after="0" w:line="240" w:lineRule="auto"/>
              <w:ind w:left="360"/>
              <w:rPr>
                <w:rFonts w:ascii="Sylfaen" w:hAnsi="Sylfaen" w:cs="Times New Roman"/>
                <w:b/>
                <w:bCs/>
                <w:i/>
                <w:iCs/>
                <w:highlight w:val="yellow"/>
                <w:lang w:val="bg-BG" w:eastAsia="en-US"/>
              </w:rPr>
            </w:pPr>
          </w:p>
        </w:tc>
      </w:tr>
    </w:tbl>
    <w:p w:rsidR="001C724F" w:rsidRPr="002F149D" w:rsidRDefault="001C724F" w:rsidP="001C724F">
      <w:pPr>
        <w:spacing w:after="0" w:line="240" w:lineRule="auto"/>
        <w:ind w:firstLine="708"/>
        <w:jc w:val="both"/>
        <w:rPr>
          <w:rFonts w:ascii="Sylfaen" w:hAnsi="Sylfaen" w:cs="Arial"/>
        </w:rPr>
      </w:pPr>
    </w:p>
    <w:p w:rsidR="00D830FA" w:rsidRPr="002F149D" w:rsidRDefault="00D830FA" w:rsidP="00D830FA">
      <w:pPr>
        <w:rPr>
          <w:rFonts w:ascii="Sylfaen" w:hAnsi="Sylfaen"/>
          <w:lang w:val="hy-AM"/>
        </w:rPr>
      </w:pPr>
    </w:p>
    <w:p w:rsidR="00D830FA" w:rsidRPr="002F149D" w:rsidRDefault="00F24A75" w:rsidP="00D830FA">
      <w:pPr>
        <w:rPr>
          <w:rFonts w:ascii="Sylfaen" w:hAnsi="Sylfaen"/>
          <w:lang w:val="hy-AM"/>
        </w:rPr>
      </w:pPr>
      <w:r w:rsidRPr="002F149D">
        <w:rPr>
          <w:rFonts w:ascii="Sylfaen" w:hAnsi="Sylfaen"/>
          <w:lang w:val="hy-AM"/>
        </w:rPr>
        <w:t xml:space="preserve">Ձեր ուղարկած </w:t>
      </w:r>
      <w:r w:rsidR="00D830FA" w:rsidRPr="002F149D">
        <w:rPr>
          <w:rFonts w:ascii="Sylfaen" w:hAnsi="Sylfaen"/>
          <w:lang w:val="hy-AM"/>
        </w:rPr>
        <w:t>Ֆայլի անունը</w:t>
      </w:r>
      <w:r w:rsidRPr="002F149D">
        <w:rPr>
          <w:rFonts w:ascii="Sylfaen" w:hAnsi="Sylfaen"/>
          <w:lang w:val="hy-AM"/>
        </w:rPr>
        <w:t xml:space="preserve"> գրեք հետևյալ ձևաչափով</w:t>
      </w:r>
    </w:p>
    <w:p w:rsidR="00D830FA" w:rsidRPr="002F149D" w:rsidRDefault="002F149D" w:rsidP="00D830FA">
      <w:pPr>
        <w:rPr>
          <w:rFonts w:ascii="Sylfaen" w:hAnsi="Sylfaen" w:cs="Times New Roman"/>
          <w:lang w:val="hy-AM"/>
        </w:rPr>
      </w:pPr>
      <w:r w:rsidRPr="002F149D">
        <w:rPr>
          <w:rFonts w:ascii="Sylfaen" w:hAnsi="Sylfaen" w:cs="Times New Roman"/>
          <w:lang w:val="hy-AM"/>
        </w:rPr>
        <w:t>Ա. Հ.</w:t>
      </w:r>
      <w:r w:rsidR="00D830FA" w:rsidRPr="002F149D">
        <w:rPr>
          <w:rFonts w:ascii="Sylfaen" w:hAnsi="Sylfaen" w:cs="Times New Roman"/>
          <w:lang w:val="hy-AM"/>
        </w:rPr>
        <w:t xml:space="preserve"> </w:t>
      </w:r>
      <w:r w:rsidR="00103AB4" w:rsidRPr="002F149D">
        <w:rPr>
          <w:rFonts w:ascii="Sylfaen" w:hAnsi="Sylfaen" w:cs="Times New Roman"/>
          <w:lang w:val="hy-AM"/>
        </w:rPr>
        <w:t>Ազգանուն</w:t>
      </w:r>
      <w:r w:rsidR="00D830FA" w:rsidRPr="002F149D">
        <w:rPr>
          <w:rFonts w:ascii="Sylfaen" w:hAnsi="Sylfaen" w:cs="Times New Roman"/>
          <w:lang w:val="hy-AM"/>
        </w:rPr>
        <w:t xml:space="preserve"> </w:t>
      </w:r>
      <w:r w:rsidR="00587C64" w:rsidRPr="002F149D">
        <w:rPr>
          <w:rFonts w:ascii="Sylfaen" w:hAnsi="Sylfaen" w:cs="Times New Roman"/>
          <w:lang w:val="hy-AM"/>
        </w:rPr>
        <w:t xml:space="preserve">- </w:t>
      </w:r>
      <w:r w:rsidR="00D830FA" w:rsidRPr="002F149D">
        <w:rPr>
          <w:rFonts w:ascii="Sylfaen" w:hAnsi="Sylfaen" w:cs="Times New Roman"/>
          <w:lang w:val="hy-AM"/>
        </w:rPr>
        <w:t>հայտ</w:t>
      </w:r>
    </w:p>
    <w:p w:rsidR="00D830FA" w:rsidRPr="002F149D" w:rsidRDefault="002F149D" w:rsidP="00D830FA">
      <w:p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en-US"/>
        </w:rPr>
        <w:t>Ա. Հ.</w:t>
      </w:r>
      <w:r w:rsidR="00103AB4" w:rsidRPr="002F149D">
        <w:rPr>
          <w:rFonts w:ascii="Sylfaen" w:hAnsi="Sylfaen" w:cs="Times New Roman"/>
          <w:lang w:val="hy-AM"/>
        </w:rPr>
        <w:t xml:space="preserve"> </w:t>
      </w:r>
      <w:r w:rsidR="00103AB4" w:rsidRPr="002F149D">
        <w:rPr>
          <w:rFonts w:ascii="Sylfaen" w:hAnsi="Sylfaen" w:cs="Sylfaen"/>
          <w:lang w:val="hy-AM"/>
        </w:rPr>
        <w:t>Ազգանուն</w:t>
      </w:r>
      <w:r w:rsidR="00103AB4" w:rsidRPr="002F149D">
        <w:rPr>
          <w:rFonts w:ascii="Sylfaen" w:hAnsi="Sylfaen" w:cs="Times New Roman"/>
          <w:lang w:val="hy-AM"/>
        </w:rPr>
        <w:t xml:space="preserve"> </w:t>
      </w:r>
      <w:r w:rsidR="00587C64" w:rsidRPr="002F149D">
        <w:rPr>
          <w:rFonts w:ascii="Sylfaen" w:hAnsi="Sylfaen" w:cs="Times New Roman"/>
          <w:lang w:val="hy-AM"/>
        </w:rPr>
        <w:t xml:space="preserve">- </w:t>
      </w:r>
      <w:r w:rsidR="00D830FA" w:rsidRPr="002F149D">
        <w:rPr>
          <w:rFonts w:ascii="Sylfaen" w:hAnsi="Sylfaen" w:cs="Times New Roman"/>
          <w:lang w:val="hy-AM"/>
        </w:rPr>
        <w:t xml:space="preserve"> հոդված</w:t>
      </w:r>
    </w:p>
    <w:p w:rsidR="00BA5447" w:rsidRPr="002F149D" w:rsidRDefault="00BA5447" w:rsidP="001C724F">
      <w:pPr>
        <w:rPr>
          <w:rFonts w:ascii="Sylfaen" w:hAnsi="Sylfaen"/>
          <w:lang w:val="hy-AM"/>
        </w:rPr>
      </w:pPr>
    </w:p>
    <w:sectPr w:rsidR="00BA5447" w:rsidRPr="002F149D" w:rsidSect="00AD7A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64A"/>
    <w:multiLevelType w:val="hybridMultilevel"/>
    <w:tmpl w:val="8A18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7"/>
    <w:rsid w:val="00024A40"/>
    <w:rsid w:val="00087468"/>
    <w:rsid w:val="00103AB4"/>
    <w:rsid w:val="00125F47"/>
    <w:rsid w:val="001550D9"/>
    <w:rsid w:val="001C724F"/>
    <w:rsid w:val="002435A4"/>
    <w:rsid w:val="002568D2"/>
    <w:rsid w:val="002C7A02"/>
    <w:rsid w:val="002D4860"/>
    <w:rsid w:val="002F149D"/>
    <w:rsid w:val="00302553"/>
    <w:rsid w:val="00367A6A"/>
    <w:rsid w:val="003E3E7B"/>
    <w:rsid w:val="0040644C"/>
    <w:rsid w:val="00427570"/>
    <w:rsid w:val="00456E38"/>
    <w:rsid w:val="004A4099"/>
    <w:rsid w:val="00587C64"/>
    <w:rsid w:val="005D0193"/>
    <w:rsid w:val="00674DE8"/>
    <w:rsid w:val="00781985"/>
    <w:rsid w:val="008367AE"/>
    <w:rsid w:val="00917351"/>
    <w:rsid w:val="009A07AD"/>
    <w:rsid w:val="009C7A8C"/>
    <w:rsid w:val="00A064DD"/>
    <w:rsid w:val="00AB2712"/>
    <w:rsid w:val="00AD7AD7"/>
    <w:rsid w:val="00B35DD9"/>
    <w:rsid w:val="00BA2289"/>
    <w:rsid w:val="00BA5447"/>
    <w:rsid w:val="00CA1670"/>
    <w:rsid w:val="00CC1460"/>
    <w:rsid w:val="00CE24EF"/>
    <w:rsid w:val="00CE2C6B"/>
    <w:rsid w:val="00D830FA"/>
    <w:rsid w:val="00DD2540"/>
    <w:rsid w:val="00E30E50"/>
    <w:rsid w:val="00EA7E07"/>
    <w:rsid w:val="00EB2D0B"/>
    <w:rsid w:val="00F24A75"/>
    <w:rsid w:val="00FC4D4D"/>
    <w:rsid w:val="00FC68EB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B60B"/>
  <w15:docId w15:val="{870CAC96-BDE0-42E2-AC31-CCA6E74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8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A8C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6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7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C7A8C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C7A8C"/>
    <w:pPr>
      <w:ind w:left="720"/>
    </w:pPr>
  </w:style>
  <w:style w:type="paragraph" w:styleId="NormalWeb">
    <w:name w:val="Normal (Web)"/>
    <w:basedOn w:val="Normal"/>
    <w:uiPriority w:val="99"/>
    <w:unhideWhenUsed/>
    <w:rsid w:val="00125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A16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7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uiPriority w:val="22"/>
    <w:qFormat/>
    <w:rsid w:val="00CA1670"/>
    <w:rPr>
      <w:b/>
      <w:bCs/>
    </w:rPr>
  </w:style>
  <w:style w:type="character" w:styleId="Emphasis">
    <w:name w:val="Emphasis"/>
    <w:uiPriority w:val="20"/>
    <w:qFormat/>
    <w:rsid w:val="00CA1670"/>
    <w:rPr>
      <w:i/>
      <w:iCs/>
    </w:rPr>
  </w:style>
  <w:style w:type="character" w:styleId="Hyperlink">
    <w:name w:val="Hyperlink"/>
    <w:basedOn w:val="DefaultParagraphFont"/>
    <w:uiPriority w:val="99"/>
    <w:unhideWhenUsed/>
    <w:rsid w:val="003E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0;&#1086;&#1085;&#1092;&#1077;&#1088;&#1077;&#1085;&#1094;&#1080;&#1103;\&#1047;&#1040;&#1071;&#1042;&#1050;&#1040;%20&#1053;&#1040;%20&#1059;&#1063;&#1040;&#1057;&#1058;&#1048;&#1045;%20&#1042;%20&#1050;&#1054;&#1053;&#1060;&#1045;&#1056;&#1045;&#1053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КОНФЕРЕНЦИИ</Template>
  <TotalTime>188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2017-10-26T12:54:00Z</cp:lastPrinted>
  <dcterms:created xsi:type="dcterms:W3CDTF">2019-09-23T18:19:00Z</dcterms:created>
  <dcterms:modified xsi:type="dcterms:W3CDTF">2022-01-07T07:19:00Z</dcterms:modified>
</cp:coreProperties>
</file>